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1DF8" w14:textId="77777777" w:rsidR="00D25FC2" w:rsidRPr="00D25FC2" w:rsidRDefault="00D25FC2" w:rsidP="00A01644">
      <w:pPr>
        <w:rPr>
          <w:rFonts w:ascii="Raisonne Pro" w:hAnsi="Raisonne Pro"/>
        </w:rPr>
      </w:pPr>
    </w:p>
    <w:p w14:paraId="7FB590F9" w14:textId="352E24F0" w:rsidR="00D25FC2" w:rsidRPr="00D25FC2" w:rsidRDefault="00D25FC2" w:rsidP="00D25FC2">
      <w:pPr>
        <w:spacing w:after="0"/>
        <w:rPr>
          <w:rFonts w:ascii="Raisonne Pro" w:hAnsi="Raisonne Pro"/>
          <w:b/>
          <w:bCs/>
          <w:sz w:val="22"/>
          <w:szCs w:val="24"/>
        </w:rPr>
      </w:pPr>
      <w:r w:rsidRPr="00D25FC2">
        <w:rPr>
          <w:rFonts w:ascii="Raisonne Pro" w:hAnsi="Raisonne Pro"/>
          <w:b/>
          <w:bCs/>
          <w:sz w:val="22"/>
          <w:szCs w:val="24"/>
        </w:rPr>
        <w:t>ŽÁDOST O UVOLNENÍ ŽÁKA Z VYUČOVÁNÍ</w:t>
      </w:r>
    </w:p>
    <w:p w14:paraId="733A6D37" w14:textId="6659022E" w:rsidR="00D25FC2" w:rsidRDefault="00D25FC2" w:rsidP="00D25FC2">
      <w:pPr>
        <w:rPr>
          <w:rFonts w:ascii="Raisonne Pro" w:hAnsi="Raisonne Pro"/>
          <w:sz w:val="22"/>
          <w:szCs w:val="24"/>
        </w:rPr>
      </w:pPr>
      <w:r w:rsidRPr="00D25FC2">
        <w:rPr>
          <w:rFonts w:ascii="Raisonne Pro" w:hAnsi="Raisonne Pro"/>
          <w:sz w:val="22"/>
          <w:szCs w:val="24"/>
        </w:rPr>
        <w:t xml:space="preserve">(dle </w:t>
      </w:r>
      <w:r w:rsidRPr="00D25FC2">
        <w:rPr>
          <w:rFonts w:ascii="Raisonne Pro" w:hAnsi="Raisonne Pro"/>
          <w:sz w:val="22"/>
          <w:szCs w:val="24"/>
        </w:rPr>
        <w:t>§</w:t>
      </w:r>
      <w:r w:rsidRPr="00D25FC2">
        <w:rPr>
          <w:rFonts w:ascii="Raisonne Pro" w:hAnsi="Raisonne Pro"/>
          <w:sz w:val="22"/>
          <w:szCs w:val="24"/>
        </w:rPr>
        <w:t xml:space="preserve"> 50 zákona 561/2004 Sb. v platném znění)</w:t>
      </w:r>
    </w:p>
    <w:p w14:paraId="77D73959" w14:textId="5D797BB1" w:rsidR="00D25FC2" w:rsidRDefault="00D25FC2" w:rsidP="00D25FC2">
      <w:pPr>
        <w:rPr>
          <w:rFonts w:ascii="Raisonne Pro" w:hAnsi="Raisonne Pro"/>
          <w:b/>
          <w:bCs/>
          <w:color w:val="auto"/>
          <w:sz w:val="22"/>
          <w:szCs w:val="24"/>
        </w:rPr>
      </w:pPr>
      <w:r w:rsidRPr="00D25FC2">
        <w:rPr>
          <w:rFonts w:ascii="Raisonne Pro" w:hAnsi="Raisonne Pro"/>
          <w:b/>
          <w:bCs/>
          <w:color w:val="auto"/>
          <w:sz w:val="22"/>
          <w:szCs w:val="24"/>
        </w:rPr>
        <w:t>Zákonný zástupce</w:t>
      </w:r>
    </w:p>
    <w:p w14:paraId="2C0CB004" w14:textId="66442FDD" w:rsidR="00D25FC2" w:rsidRDefault="00D25FC2" w:rsidP="00D25FC2">
      <w:pPr>
        <w:rPr>
          <w:rFonts w:ascii="Raisonne Pro" w:hAnsi="Raisonne Pro"/>
          <w:color w:val="auto"/>
          <w:sz w:val="22"/>
          <w:szCs w:val="24"/>
        </w:rPr>
      </w:pPr>
      <w:r w:rsidRPr="00D25FC2">
        <w:rPr>
          <w:rFonts w:ascii="Raisonne Pro" w:hAnsi="Raisonne Pro"/>
          <w:color w:val="auto"/>
          <w:sz w:val="22"/>
          <w:szCs w:val="24"/>
        </w:rPr>
        <w:t xml:space="preserve">Jméno a </w:t>
      </w:r>
      <w:r>
        <w:rPr>
          <w:rFonts w:ascii="Raisonne Pro" w:hAnsi="Raisonne Pro"/>
          <w:color w:val="auto"/>
          <w:sz w:val="22"/>
          <w:szCs w:val="24"/>
        </w:rPr>
        <w:t>příjmení:</w:t>
      </w:r>
    </w:p>
    <w:p w14:paraId="215ABD9C" w14:textId="514C93C7" w:rsidR="00D25FC2" w:rsidRDefault="00D25FC2" w:rsidP="00D9377A">
      <w:pPr>
        <w:spacing w:after="600"/>
        <w:rPr>
          <w:rFonts w:ascii="Raisonne Pro" w:hAnsi="Raisonne Pro"/>
          <w:color w:val="auto"/>
          <w:sz w:val="22"/>
          <w:szCs w:val="24"/>
        </w:rPr>
      </w:pPr>
      <w:r>
        <w:rPr>
          <w:rFonts w:ascii="Raisonne Pro" w:hAnsi="Raisonne Pro"/>
          <w:color w:val="auto"/>
          <w:sz w:val="22"/>
          <w:szCs w:val="24"/>
        </w:rPr>
        <w:t>Adresa:</w:t>
      </w:r>
    </w:p>
    <w:p w14:paraId="5AE603D5" w14:textId="5AAA1AAD" w:rsidR="00D25FC2" w:rsidRDefault="00D25FC2" w:rsidP="00D25FC2">
      <w:pPr>
        <w:rPr>
          <w:rFonts w:ascii="Raisonne Pro" w:hAnsi="Raisonne Pro"/>
          <w:b/>
          <w:bCs/>
          <w:color w:val="auto"/>
          <w:sz w:val="22"/>
          <w:szCs w:val="24"/>
        </w:rPr>
      </w:pPr>
      <w:r w:rsidRPr="00D25FC2">
        <w:rPr>
          <w:rFonts w:ascii="Raisonne Pro" w:hAnsi="Raisonne Pro"/>
          <w:b/>
          <w:bCs/>
          <w:color w:val="auto"/>
          <w:sz w:val="22"/>
          <w:szCs w:val="24"/>
        </w:rPr>
        <w:t>Žák/Žákyně</w:t>
      </w:r>
    </w:p>
    <w:p w14:paraId="526E493A" w14:textId="414000B4" w:rsidR="00D25FC2" w:rsidRDefault="00D25FC2" w:rsidP="00D25FC2">
      <w:pPr>
        <w:rPr>
          <w:rFonts w:ascii="Raisonne Pro" w:hAnsi="Raisonne Pro"/>
          <w:color w:val="auto"/>
          <w:sz w:val="22"/>
          <w:szCs w:val="24"/>
        </w:rPr>
      </w:pPr>
      <w:r>
        <w:rPr>
          <w:rFonts w:ascii="Raisonne Pro" w:hAnsi="Raisonne Pro"/>
          <w:color w:val="auto"/>
          <w:sz w:val="22"/>
          <w:szCs w:val="24"/>
        </w:rPr>
        <w:t>Jméno a příjmení:</w:t>
      </w:r>
    </w:p>
    <w:p w14:paraId="5C44D9EF" w14:textId="2F7C6017" w:rsidR="00D25FC2" w:rsidRDefault="00D25FC2" w:rsidP="00D25FC2">
      <w:pPr>
        <w:rPr>
          <w:rFonts w:ascii="Raisonne Pro" w:hAnsi="Raisonne Pro"/>
          <w:color w:val="auto"/>
          <w:sz w:val="22"/>
          <w:szCs w:val="24"/>
        </w:rPr>
      </w:pPr>
      <w:r>
        <w:rPr>
          <w:rFonts w:ascii="Raisonne Pro" w:hAnsi="Raisonne Pro"/>
          <w:color w:val="auto"/>
          <w:sz w:val="22"/>
          <w:szCs w:val="24"/>
        </w:rPr>
        <w:t>Třída:</w:t>
      </w:r>
    </w:p>
    <w:p w14:paraId="10B5E22F" w14:textId="77777777" w:rsidR="00236EBA" w:rsidRDefault="00236EBA" w:rsidP="00D25FC2">
      <w:pPr>
        <w:rPr>
          <w:rFonts w:ascii="Raisonne Pro" w:hAnsi="Raisonne Pro"/>
          <w:color w:val="auto"/>
          <w:sz w:val="22"/>
          <w:szCs w:val="24"/>
        </w:rPr>
      </w:pPr>
    </w:p>
    <w:p w14:paraId="6FF31891" w14:textId="77777777" w:rsidR="00D9377A" w:rsidRDefault="00D25FC2" w:rsidP="00D9377A">
      <w:pPr>
        <w:rPr>
          <w:rFonts w:ascii="Raisonne Pro" w:hAnsi="Raisonne Pro"/>
          <w:color w:val="auto"/>
          <w:sz w:val="22"/>
          <w:szCs w:val="24"/>
        </w:rPr>
      </w:pPr>
      <w:r>
        <w:rPr>
          <w:rFonts w:ascii="Raisonne Pro" w:hAnsi="Raisonne Pro"/>
          <w:color w:val="auto"/>
          <w:sz w:val="22"/>
          <w:szCs w:val="24"/>
        </w:rPr>
        <w:t>Žádám o uvolnění z vyučování od ___________ do ____________</w:t>
      </w:r>
      <w:r w:rsidR="00D9377A">
        <w:rPr>
          <w:rFonts w:ascii="Raisonne Pro" w:hAnsi="Raisonne Pro"/>
          <w:color w:val="auto"/>
          <w:sz w:val="22"/>
          <w:szCs w:val="24"/>
        </w:rPr>
        <w:t xml:space="preserve"> z</w:t>
      </w:r>
      <w:r>
        <w:rPr>
          <w:rFonts w:ascii="Raisonne Pro" w:hAnsi="Raisonne Pro"/>
          <w:color w:val="auto"/>
          <w:sz w:val="22"/>
          <w:szCs w:val="24"/>
        </w:rPr>
        <w:t xml:space="preserve"> důvodu </w:t>
      </w:r>
    </w:p>
    <w:p w14:paraId="021FE785" w14:textId="71C536B7" w:rsidR="00D25FC2" w:rsidRDefault="00D25FC2" w:rsidP="00D9377A">
      <w:pPr>
        <w:spacing w:after="0" w:line="240" w:lineRule="auto"/>
        <w:rPr>
          <w:rFonts w:ascii="Raisonne Pro" w:hAnsi="Raisonne Pro"/>
          <w:color w:val="auto"/>
          <w:sz w:val="22"/>
          <w:szCs w:val="24"/>
        </w:rPr>
      </w:pPr>
      <w:r>
        <w:rPr>
          <w:rFonts w:ascii="Raisonne Pro" w:hAnsi="Raisonne Pro"/>
          <w:color w:val="auto"/>
          <w:sz w:val="22"/>
          <w:szCs w:val="24"/>
        </w:rPr>
        <w:t>ozdravného pobytu / sportovního soustředění*</w:t>
      </w:r>
      <w:r w:rsidR="00D9377A">
        <w:rPr>
          <w:rFonts w:ascii="Raisonne Pro" w:hAnsi="Raisonne Pro"/>
          <w:color w:val="auto"/>
          <w:sz w:val="22"/>
          <w:szCs w:val="24"/>
        </w:rPr>
        <w:t>.</w:t>
      </w:r>
    </w:p>
    <w:p w14:paraId="2F92C830" w14:textId="2347CF42" w:rsidR="00D25FC2" w:rsidRPr="00D9377A" w:rsidRDefault="00D25FC2" w:rsidP="00D25FC2">
      <w:pPr>
        <w:rPr>
          <w:rFonts w:ascii="Raisonne Pro" w:hAnsi="Raisonne Pro"/>
          <w:color w:val="auto"/>
          <w:sz w:val="16"/>
          <w:szCs w:val="18"/>
        </w:rPr>
      </w:pPr>
      <w:r w:rsidRPr="00D9377A">
        <w:rPr>
          <w:rFonts w:ascii="Raisonne Pro" w:hAnsi="Raisonne Pro"/>
          <w:color w:val="auto"/>
          <w:sz w:val="16"/>
          <w:szCs w:val="18"/>
        </w:rPr>
        <w:t>*nehodící se škrtněte</w:t>
      </w:r>
    </w:p>
    <w:p w14:paraId="7A389907" w14:textId="3A9FCB52" w:rsidR="00D25FC2" w:rsidRDefault="00D25FC2" w:rsidP="00D25FC2">
      <w:pPr>
        <w:rPr>
          <w:rFonts w:ascii="Raisonne Pro" w:hAnsi="Raisonne Pro"/>
          <w:color w:val="auto"/>
          <w:sz w:val="22"/>
          <w:szCs w:val="24"/>
        </w:rPr>
      </w:pPr>
      <w:r>
        <w:rPr>
          <w:rFonts w:ascii="Raisonne Pro" w:hAnsi="Raisonne Pro"/>
          <w:color w:val="auto"/>
          <w:sz w:val="22"/>
          <w:szCs w:val="24"/>
        </w:rPr>
        <w:t>Prohlašuji, že jsem si vědom/a možných důsledků absence žáka/žákyně na průběh vzdělávání a nezbytnosti doplnění zameškaných povinností za období absence</w:t>
      </w:r>
      <w:r w:rsidR="00236EBA">
        <w:rPr>
          <w:rFonts w:ascii="Raisonne Pro" w:hAnsi="Raisonne Pro"/>
          <w:color w:val="auto"/>
          <w:sz w:val="22"/>
          <w:szCs w:val="24"/>
        </w:rPr>
        <w:t>.</w:t>
      </w:r>
    </w:p>
    <w:p w14:paraId="70EC45EE" w14:textId="77777777" w:rsidR="00D25FC2" w:rsidRDefault="00D25FC2" w:rsidP="00D25FC2">
      <w:pPr>
        <w:rPr>
          <w:rFonts w:ascii="Raisonne Pro" w:hAnsi="Raisonne Pro"/>
          <w:color w:val="auto"/>
          <w:sz w:val="22"/>
          <w:szCs w:val="24"/>
        </w:rPr>
      </w:pPr>
    </w:p>
    <w:p w14:paraId="65D4D01B" w14:textId="35D0EC56" w:rsidR="00D25FC2" w:rsidRDefault="00D25FC2" w:rsidP="00D25FC2">
      <w:pPr>
        <w:rPr>
          <w:rFonts w:ascii="Raisonne Pro" w:hAnsi="Raisonne Pro"/>
          <w:color w:val="auto"/>
          <w:sz w:val="22"/>
          <w:szCs w:val="24"/>
        </w:rPr>
      </w:pPr>
      <w:r>
        <w:rPr>
          <w:rFonts w:ascii="Raisonne Pro" w:hAnsi="Raisonne Pro"/>
          <w:color w:val="auto"/>
          <w:sz w:val="22"/>
          <w:szCs w:val="24"/>
        </w:rPr>
        <w:t>Datum:</w:t>
      </w:r>
      <w:r>
        <w:rPr>
          <w:rFonts w:ascii="Raisonne Pro" w:hAnsi="Raisonne Pro"/>
          <w:color w:val="auto"/>
          <w:sz w:val="22"/>
          <w:szCs w:val="24"/>
        </w:rPr>
        <w:tab/>
      </w:r>
      <w:r>
        <w:rPr>
          <w:rFonts w:ascii="Raisonne Pro" w:hAnsi="Raisonne Pro"/>
          <w:color w:val="auto"/>
          <w:sz w:val="22"/>
          <w:szCs w:val="24"/>
        </w:rPr>
        <w:tab/>
      </w:r>
      <w:r>
        <w:rPr>
          <w:rFonts w:ascii="Raisonne Pro" w:hAnsi="Raisonne Pro"/>
          <w:color w:val="auto"/>
          <w:sz w:val="22"/>
          <w:szCs w:val="24"/>
        </w:rPr>
        <w:tab/>
      </w:r>
      <w:r>
        <w:rPr>
          <w:rFonts w:ascii="Raisonne Pro" w:hAnsi="Raisonne Pro"/>
          <w:color w:val="auto"/>
          <w:sz w:val="22"/>
          <w:szCs w:val="24"/>
        </w:rPr>
        <w:tab/>
      </w:r>
      <w:r>
        <w:rPr>
          <w:rFonts w:ascii="Raisonne Pro" w:hAnsi="Raisonne Pro"/>
          <w:color w:val="auto"/>
          <w:sz w:val="22"/>
          <w:szCs w:val="24"/>
        </w:rPr>
        <w:tab/>
        <w:t>Podpis zákonného zástupce:</w:t>
      </w:r>
    </w:p>
    <w:p w14:paraId="0722CE84" w14:textId="77777777" w:rsidR="00236EBA" w:rsidRDefault="00236EBA" w:rsidP="00D25FC2">
      <w:pPr>
        <w:rPr>
          <w:rFonts w:ascii="Raisonne Pro" w:hAnsi="Raisonne Pro"/>
          <w:color w:val="auto"/>
          <w:sz w:val="22"/>
          <w:szCs w:val="24"/>
        </w:rPr>
      </w:pPr>
    </w:p>
    <w:p w14:paraId="4708B576" w14:textId="77777777" w:rsidR="00236EBA" w:rsidRDefault="00236EBA" w:rsidP="00D25FC2">
      <w:pPr>
        <w:rPr>
          <w:rFonts w:ascii="Raisonne Pro" w:hAnsi="Raisonne Pro"/>
          <w:color w:val="auto"/>
          <w:sz w:val="22"/>
          <w:szCs w:val="24"/>
        </w:rPr>
      </w:pPr>
    </w:p>
    <w:p w14:paraId="3A204ADC" w14:textId="2B0781C6" w:rsidR="00236EBA" w:rsidRPr="00236EBA" w:rsidRDefault="00236EBA" w:rsidP="00D25FC2">
      <w:pPr>
        <w:rPr>
          <w:rFonts w:ascii="Raisonne Pro" w:hAnsi="Raisonne Pro"/>
          <w:b/>
          <w:bCs/>
          <w:color w:val="auto"/>
          <w:sz w:val="22"/>
          <w:szCs w:val="24"/>
        </w:rPr>
      </w:pPr>
      <w:r w:rsidRPr="00236EBA">
        <w:rPr>
          <w:rFonts w:ascii="Raisonne Pro" w:hAnsi="Raisonne Pro"/>
          <w:b/>
          <w:bCs/>
          <w:color w:val="auto"/>
          <w:sz w:val="22"/>
          <w:szCs w:val="24"/>
        </w:rPr>
        <w:lastRenderedPageBreak/>
        <w:t>Vyjádření třídního učitele</w:t>
      </w:r>
      <w:r w:rsidR="00D9377A">
        <w:rPr>
          <w:rFonts w:ascii="Raisonne Pro" w:hAnsi="Raisonne Pro"/>
          <w:b/>
          <w:bCs/>
          <w:color w:val="auto"/>
          <w:sz w:val="22"/>
          <w:szCs w:val="24"/>
        </w:rPr>
        <w:t>:</w:t>
      </w:r>
    </w:p>
    <w:p w14:paraId="21EA6C02" w14:textId="4B78D6B7" w:rsidR="00236EBA" w:rsidRDefault="00236EBA" w:rsidP="00D25FC2">
      <w:pPr>
        <w:rPr>
          <w:rFonts w:ascii="Raisonne Pro" w:hAnsi="Raisonne Pro"/>
          <w:color w:val="auto"/>
          <w:sz w:val="22"/>
          <w:szCs w:val="24"/>
        </w:rPr>
      </w:pPr>
      <w:r>
        <w:rPr>
          <w:rFonts w:ascii="Raisonne Pro" w:hAnsi="Raisonne Pro"/>
          <w:color w:val="auto"/>
          <w:sz w:val="22"/>
          <w:szCs w:val="24"/>
        </w:rPr>
        <w:t>Uvolnění doporučuji / nedoporučuji</w:t>
      </w:r>
    </w:p>
    <w:p w14:paraId="156CAA6C" w14:textId="54EB0AEB" w:rsidR="00236EBA" w:rsidRDefault="00236EBA" w:rsidP="00D25FC2">
      <w:pPr>
        <w:rPr>
          <w:rFonts w:ascii="Raisonne Pro" w:hAnsi="Raisonne Pro"/>
          <w:color w:val="auto"/>
          <w:sz w:val="22"/>
          <w:szCs w:val="24"/>
        </w:rPr>
      </w:pPr>
      <w:r>
        <w:rPr>
          <w:rFonts w:ascii="Raisonne Pro" w:hAnsi="Raisonne Pro"/>
          <w:color w:val="auto"/>
          <w:sz w:val="22"/>
          <w:szCs w:val="24"/>
        </w:rPr>
        <w:t xml:space="preserve">Podpis třídního učitele: </w:t>
      </w:r>
    </w:p>
    <w:p w14:paraId="639DDD17" w14:textId="14B6A23A" w:rsidR="00236EBA" w:rsidRDefault="00236EBA" w:rsidP="00D25FC2">
      <w:pPr>
        <w:rPr>
          <w:rFonts w:ascii="Raisonne Pro" w:hAnsi="Raisonne Pro"/>
          <w:color w:val="auto"/>
          <w:sz w:val="22"/>
          <w:szCs w:val="24"/>
        </w:rPr>
      </w:pPr>
    </w:p>
    <w:p w14:paraId="155C96EE" w14:textId="5A0A5D4C" w:rsidR="00236EBA" w:rsidRPr="00236EBA" w:rsidRDefault="00236EBA" w:rsidP="00D25FC2">
      <w:pPr>
        <w:rPr>
          <w:rFonts w:ascii="Raisonne Pro" w:hAnsi="Raisonne Pro"/>
          <w:b/>
          <w:bCs/>
          <w:color w:val="auto"/>
          <w:sz w:val="22"/>
          <w:szCs w:val="24"/>
        </w:rPr>
      </w:pPr>
      <w:r w:rsidRPr="00236EBA">
        <w:rPr>
          <w:rFonts w:ascii="Raisonne Pro" w:hAnsi="Raisonne Pro"/>
          <w:b/>
          <w:bCs/>
          <w:color w:val="auto"/>
          <w:sz w:val="22"/>
          <w:szCs w:val="24"/>
        </w:rPr>
        <w:t>Vyjádření ředitele školy</w:t>
      </w:r>
      <w:r w:rsidR="00D9377A">
        <w:rPr>
          <w:rFonts w:ascii="Raisonne Pro" w:hAnsi="Raisonne Pro"/>
          <w:b/>
          <w:bCs/>
          <w:color w:val="auto"/>
          <w:sz w:val="22"/>
          <w:szCs w:val="24"/>
        </w:rPr>
        <w:t>:</w:t>
      </w:r>
    </w:p>
    <w:p w14:paraId="0829D481" w14:textId="56596200" w:rsidR="00236EBA" w:rsidRDefault="00236EBA" w:rsidP="00D25FC2">
      <w:pPr>
        <w:rPr>
          <w:rFonts w:ascii="Raisonne Pro" w:hAnsi="Raisonne Pro"/>
          <w:color w:val="auto"/>
          <w:sz w:val="22"/>
          <w:szCs w:val="24"/>
        </w:rPr>
      </w:pPr>
      <w:r>
        <w:rPr>
          <w:rFonts w:ascii="Raisonne Pro" w:hAnsi="Raisonne Pro"/>
          <w:color w:val="auto"/>
          <w:sz w:val="22"/>
          <w:szCs w:val="24"/>
        </w:rPr>
        <w:t>Uvolnění schvaluji / neschvaluji</w:t>
      </w:r>
    </w:p>
    <w:p w14:paraId="67120D94" w14:textId="77777777" w:rsidR="00236EBA" w:rsidRDefault="00236EBA" w:rsidP="00D25FC2">
      <w:pPr>
        <w:rPr>
          <w:rFonts w:ascii="Raisonne Pro" w:hAnsi="Raisonne Pro"/>
          <w:color w:val="auto"/>
          <w:sz w:val="22"/>
          <w:szCs w:val="24"/>
        </w:rPr>
      </w:pPr>
    </w:p>
    <w:p w14:paraId="5DF5DCFA" w14:textId="1C0AD820" w:rsidR="00236EBA" w:rsidRPr="00D25FC2" w:rsidRDefault="00236EBA" w:rsidP="00D25FC2">
      <w:pPr>
        <w:rPr>
          <w:rFonts w:ascii="Raisonne Pro" w:hAnsi="Raisonne Pro"/>
          <w:color w:val="auto"/>
          <w:sz w:val="22"/>
          <w:szCs w:val="24"/>
        </w:rPr>
      </w:pPr>
      <w:r>
        <w:rPr>
          <w:rFonts w:ascii="Raisonne Pro" w:hAnsi="Raisonne Pro"/>
          <w:color w:val="auto"/>
          <w:sz w:val="22"/>
          <w:szCs w:val="24"/>
        </w:rPr>
        <w:t>Dne:</w:t>
      </w:r>
      <w:r>
        <w:rPr>
          <w:rFonts w:ascii="Raisonne Pro" w:hAnsi="Raisonne Pro"/>
          <w:color w:val="auto"/>
          <w:sz w:val="22"/>
          <w:szCs w:val="24"/>
        </w:rPr>
        <w:tab/>
      </w:r>
      <w:r>
        <w:rPr>
          <w:rFonts w:ascii="Raisonne Pro" w:hAnsi="Raisonne Pro"/>
          <w:color w:val="auto"/>
          <w:sz w:val="22"/>
          <w:szCs w:val="24"/>
        </w:rPr>
        <w:tab/>
      </w:r>
      <w:r>
        <w:rPr>
          <w:rFonts w:ascii="Raisonne Pro" w:hAnsi="Raisonne Pro"/>
          <w:color w:val="auto"/>
          <w:sz w:val="22"/>
          <w:szCs w:val="24"/>
        </w:rPr>
        <w:tab/>
      </w:r>
      <w:r>
        <w:rPr>
          <w:rFonts w:ascii="Raisonne Pro" w:hAnsi="Raisonne Pro"/>
          <w:color w:val="auto"/>
          <w:sz w:val="22"/>
          <w:szCs w:val="24"/>
        </w:rPr>
        <w:tab/>
      </w:r>
      <w:r>
        <w:rPr>
          <w:rFonts w:ascii="Raisonne Pro" w:hAnsi="Raisonne Pro"/>
          <w:color w:val="auto"/>
          <w:sz w:val="22"/>
          <w:szCs w:val="24"/>
        </w:rPr>
        <w:tab/>
      </w:r>
      <w:r>
        <w:rPr>
          <w:rFonts w:ascii="Raisonne Pro" w:hAnsi="Raisonne Pro"/>
          <w:color w:val="auto"/>
          <w:sz w:val="22"/>
          <w:szCs w:val="24"/>
        </w:rPr>
        <w:tab/>
        <w:t>Podpis ředitele:</w:t>
      </w:r>
    </w:p>
    <w:sectPr w:rsidR="00236EBA" w:rsidRPr="00D25FC2" w:rsidSect="00E21CFB">
      <w:headerReference w:type="default" r:id="rId8"/>
      <w:footerReference w:type="default" r:id="rId9"/>
      <w:pgSz w:w="11906" w:h="16838"/>
      <w:pgMar w:top="1417" w:right="1417" w:bottom="1417" w:left="1417" w:header="72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49EC" w14:textId="77777777" w:rsidR="0041395D" w:rsidRDefault="0041395D" w:rsidP="000809E0">
      <w:pPr>
        <w:spacing w:after="0" w:line="240" w:lineRule="auto"/>
      </w:pPr>
      <w:r>
        <w:separator/>
      </w:r>
    </w:p>
  </w:endnote>
  <w:endnote w:type="continuationSeparator" w:id="0">
    <w:p w14:paraId="5F1019B1" w14:textId="77777777" w:rsidR="0041395D" w:rsidRDefault="0041395D" w:rsidP="0008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llix">
    <w:altName w:val="Calibri"/>
    <w:panose1 w:val="00000000000000000000"/>
    <w:charset w:val="00"/>
    <w:family w:val="auto"/>
    <w:pitch w:val="variable"/>
    <w:sig w:usb0="A10000FF" w:usb1="1000207A" w:usb2="00000000" w:usb3="00000000" w:csb0="00000193" w:csb1="00000000"/>
  </w:font>
  <w:font w:name="Raisonne Pro">
    <w:altName w:val="Calibri"/>
    <w:panose1 w:val="020B0503040202040103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5"/>
    </w:tblGrid>
    <w:tr w:rsidR="004206BA" w:rsidRPr="000A0307" w14:paraId="2021D4E2" w14:textId="77777777" w:rsidTr="004206BA">
      <w:trPr>
        <w:jc w:val="right"/>
      </w:trPr>
      <w:tc>
        <w:tcPr>
          <w:tcW w:w="3685" w:type="dxa"/>
        </w:tcPr>
        <w:p w14:paraId="672A1537" w14:textId="77777777" w:rsidR="004206BA" w:rsidRPr="000A0307" w:rsidRDefault="004206BA" w:rsidP="000A0307">
          <w:pPr>
            <w:pStyle w:val="Zpat"/>
          </w:pPr>
          <w:r w:rsidRPr="000A0307">
            <w:t>00420 775 303 953</w:t>
          </w:r>
        </w:p>
        <w:p w14:paraId="547CC867" w14:textId="77777777" w:rsidR="004206BA" w:rsidRPr="000A0307" w:rsidRDefault="00000000" w:rsidP="000A0307">
          <w:pPr>
            <w:pStyle w:val="Zpat"/>
          </w:pPr>
          <w:hyperlink r:id="rId1" w:history="1">
            <w:r w:rsidR="004206BA" w:rsidRPr="000A0307">
              <w:rPr>
                <w:rStyle w:val="Hypertextovodkaz"/>
                <w:u w:val="none"/>
              </w:rPr>
              <w:t>info@zssvat.com</w:t>
            </w:r>
          </w:hyperlink>
        </w:p>
        <w:p w14:paraId="5221070F" w14:textId="246386A4" w:rsidR="004206BA" w:rsidRPr="000A0307" w:rsidRDefault="00000000" w:rsidP="000A0307">
          <w:pPr>
            <w:pStyle w:val="Zpat"/>
          </w:pPr>
          <w:hyperlink r:id="rId2" w:history="1">
            <w:r w:rsidR="004206BA" w:rsidRPr="000A0307">
              <w:rPr>
                <w:rStyle w:val="Hypertextovodkaz"/>
                <w:u w:val="none"/>
              </w:rPr>
              <w:t>www.zssvat.c</w:t>
            </w:r>
          </w:hyperlink>
          <w:r w:rsidR="00D84429">
            <w:rPr>
              <w:rStyle w:val="Hypertextovodkaz"/>
              <w:u w:val="none"/>
            </w:rPr>
            <w:t>o</w:t>
          </w:r>
          <w:r w:rsidR="00D84429" w:rsidRPr="00D84429">
            <w:rPr>
              <w:rStyle w:val="Hypertextovodkaz"/>
              <w:u w:val="none"/>
            </w:rPr>
            <w:t>m</w:t>
          </w:r>
        </w:p>
        <w:p w14:paraId="5818BD03" w14:textId="77777777" w:rsidR="004206BA" w:rsidRPr="000A0307" w:rsidRDefault="004206BA" w:rsidP="000A0307">
          <w:pPr>
            <w:pStyle w:val="Zpat"/>
          </w:pPr>
        </w:p>
        <w:p w14:paraId="481811E0" w14:textId="77777777" w:rsidR="004206BA" w:rsidRPr="000A0307" w:rsidRDefault="004206BA" w:rsidP="000A0307">
          <w:pPr>
            <w:pStyle w:val="Zpat"/>
          </w:pPr>
          <w:r w:rsidRPr="000A0307">
            <w:t>Dolní hejčínská 56</w:t>
          </w:r>
        </w:p>
        <w:p w14:paraId="5E72ACE5" w14:textId="77777777" w:rsidR="004206BA" w:rsidRPr="000A0307" w:rsidRDefault="004206BA" w:rsidP="000A0307">
          <w:pPr>
            <w:pStyle w:val="Zpat"/>
          </w:pPr>
          <w:r w:rsidRPr="000A0307">
            <w:t>Olomouc</w:t>
          </w:r>
        </w:p>
        <w:p w14:paraId="705FA3F5" w14:textId="77777777" w:rsidR="004206BA" w:rsidRPr="000A0307" w:rsidRDefault="004206BA" w:rsidP="000A0307">
          <w:pPr>
            <w:pStyle w:val="Zpat"/>
          </w:pPr>
          <w:r w:rsidRPr="000A0307">
            <w:t>77900</w:t>
          </w:r>
        </w:p>
      </w:tc>
    </w:tr>
  </w:tbl>
  <w:p w14:paraId="4CF0A4B6" w14:textId="77777777" w:rsidR="00B23C27" w:rsidRPr="000A0307" w:rsidRDefault="00B23C27" w:rsidP="000A0307">
    <w:pPr>
      <w:pStyle w:val="Zpa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63B3" w14:textId="77777777" w:rsidR="0041395D" w:rsidRDefault="0041395D" w:rsidP="000809E0">
      <w:pPr>
        <w:spacing w:after="0" w:line="240" w:lineRule="auto"/>
      </w:pPr>
      <w:r>
        <w:separator/>
      </w:r>
    </w:p>
  </w:footnote>
  <w:footnote w:type="continuationSeparator" w:id="0">
    <w:p w14:paraId="568EB1E7" w14:textId="77777777" w:rsidR="0041395D" w:rsidRDefault="0041395D" w:rsidP="0008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3BC7" w14:textId="77777777" w:rsidR="00B23C27" w:rsidRDefault="004206BA" w:rsidP="004206BA">
    <w:pPr>
      <w:pStyle w:val="Zhlav"/>
      <w:tabs>
        <w:tab w:val="clear" w:pos="4536"/>
        <w:tab w:val="clear" w:pos="9072"/>
      </w:tabs>
      <w:jc w:val="right"/>
    </w:pPr>
    <w:r>
      <w:rPr>
        <w:noProof/>
      </w:rPr>
      <w:drawing>
        <wp:inline distT="0" distB="0" distL="0" distR="0" wp14:anchorId="1EEF1074" wp14:editId="5456E910">
          <wp:extent cx="2350800" cy="648058"/>
          <wp:effectExtent l="0" t="0" r="0" b="0"/>
          <wp:docPr id="1127700821" name="Grafický objekt 1127700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854745" name="Logo ZŠ SVAT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648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C86C8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DE37C2"/>
    <w:multiLevelType w:val="hybridMultilevel"/>
    <w:tmpl w:val="91B4303E"/>
    <w:lvl w:ilvl="0" w:tplc="1A3CB99C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687932">
    <w:abstractNumId w:val="9"/>
  </w:num>
  <w:num w:numId="2" w16cid:durableId="2032029087">
    <w:abstractNumId w:val="7"/>
  </w:num>
  <w:num w:numId="3" w16cid:durableId="143666355">
    <w:abstractNumId w:val="6"/>
  </w:num>
  <w:num w:numId="4" w16cid:durableId="791943505">
    <w:abstractNumId w:val="5"/>
  </w:num>
  <w:num w:numId="5" w16cid:durableId="860237944">
    <w:abstractNumId w:val="4"/>
  </w:num>
  <w:num w:numId="6" w16cid:durableId="1726372315">
    <w:abstractNumId w:val="8"/>
  </w:num>
  <w:num w:numId="7" w16cid:durableId="35862837">
    <w:abstractNumId w:val="3"/>
  </w:num>
  <w:num w:numId="8" w16cid:durableId="1656105682">
    <w:abstractNumId w:val="2"/>
  </w:num>
  <w:num w:numId="9" w16cid:durableId="203442317">
    <w:abstractNumId w:val="1"/>
  </w:num>
  <w:num w:numId="10" w16cid:durableId="1844274752">
    <w:abstractNumId w:val="0"/>
  </w:num>
  <w:num w:numId="11" w16cid:durableId="49810925">
    <w:abstractNumId w:val="10"/>
  </w:num>
  <w:num w:numId="12" w16cid:durableId="1622835119">
    <w:abstractNumId w:val="7"/>
    <w:lvlOverride w:ilvl="0">
      <w:startOverride w:val="1"/>
    </w:lvlOverride>
  </w:num>
  <w:num w:numId="13" w16cid:durableId="193096940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62"/>
    <w:rsid w:val="00011072"/>
    <w:rsid w:val="000809E0"/>
    <w:rsid w:val="00080C3F"/>
    <w:rsid w:val="000939A8"/>
    <w:rsid w:val="000A0307"/>
    <w:rsid w:val="00110B75"/>
    <w:rsid w:val="00115030"/>
    <w:rsid w:val="001154D3"/>
    <w:rsid w:val="00117D9E"/>
    <w:rsid w:val="001E5DB9"/>
    <w:rsid w:val="001F6F0D"/>
    <w:rsid w:val="00211AC6"/>
    <w:rsid w:val="00236EBA"/>
    <w:rsid w:val="00266C84"/>
    <w:rsid w:val="00377FD8"/>
    <w:rsid w:val="00397F0F"/>
    <w:rsid w:val="0041395D"/>
    <w:rsid w:val="004206BA"/>
    <w:rsid w:val="004246CE"/>
    <w:rsid w:val="004E4550"/>
    <w:rsid w:val="00532187"/>
    <w:rsid w:val="005364BC"/>
    <w:rsid w:val="00536522"/>
    <w:rsid w:val="00577549"/>
    <w:rsid w:val="005921A9"/>
    <w:rsid w:val="00592740"/>
    <w:rsid w:val="005C236C"/>
    <w:rsid w:val="005E29CC"/>
    <w:rsid w:val="00606962"/>
    <w:rsid w:val="0061330A"/>
    <w:rsid w:val="006161F7"/>
    <w:rsid w:val="0067374C"/>
    <w:rsid w:val="006F5649"/>
    <w:rsid w:val="007109F6"/>
    <w:rsid w:val="00742DD8"/>
    <w:rsid w:val="007A0A5B"/>
    <w:rsid w:val="007A5E21"/>
    <w:rsid w:val="007C4A9C"/>
    <w:rsid w:val="00816405"/>
    <w:rsid w:val="00860AFC"/>
    <w:rsid w:val="008810C8"/>
    <w:rsid w:val="0089225D"/>
    <w:rsid w:val="008D6DC2"/>
    <w:rsid w:val="008F0E4E"/>
    <w:rsid w:val="008F3326"/>
    <w:rsid w:val="00965F2D"/>
    <w:rsid w:val="00986B23"/>
    <w:rsid w:val="00987ECD"/>
    <w:rsid w:val="009D68F5"/>
    <w:rsid w:val="00A01644"/>
    <w:rsid w:val="00A45067"/>
    <w:rsid w:val="00AA64C3"/>
    <w:rsid w:val="00AB0D96"/>
    <w:rsid w:val="00AB110F"/>
    <w:rsid w:val="00AC7393"/>
    <w:rsid w:val="00AE2833"/>
    <w:rsid w:val="00AF05C5"/>
    <w:rsid w:val="00B22CD6"/>
    <w:rsid w:val="00B23C27"/>
    <w:rsid w:val="00B50020"/>
    <w:rsid w:val="00B62568"/>
    <w:rsid w:val="00BC58B6"/>
    <w:rsid w:val="00BE05C4"/>
    <w:rsid w:val="00BF0341"/>
    <w:rsid w:val="00C76019"/>
    <w:rsid w:val="00C904F3"/>
    <w:rsid w:val="00CA4108"/>
    <w:rsid w:val="00CB13DE"/>
    <w:rsid w:val="00CB26F8"/>
    <w:rsid w:val="00D22413"/>
    <w:rsid w:val="00D25FC2"/>
    <w:rsid w:val="00D42712"/>
    <w:rsid w:val="00D46BF4"/>
    <w:rsid w:val="00D84429"/>
    <w:rsid w:val="00D9377A"/>
    <w:rsid w:val="00DB7848"/>
    <w:rsid w:val="00DD2AB4"/>
    <w:rsid w:val="00DE344C"/>
    <w:rsid w:val="00DF5BBC"/>
    <w:rsid w:val="00E21CFB"/>
    <w:rsid w:val="00E23C86"/>
    <w:rsid w:val="00E93D2C"/>
    <w:rsid w:val="00EB6ED2"/>
    <w:rsid w:val="00EC3786"/>
    <w:rsid w:val="00F60672"/>
    <w:rsid w:val="00F64DAB"/>
    <w:rsid w:val="00FA192A"/>
    <w:rsid w:val="00FA5B81"/>
    <w:rsid w:val="00FD2D6A"/>
    <w:rsid w:val="00FE3B33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D82E6"/>
  <w15:chartTrackingRefBased/>
  <w15:docId w15:val="{D82279BA-670C-49B1-A68A-7C332266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8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unhideWhenUsed="1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2740"/>
    <w:pPr>
      <w:spacing w:after="360" w:line="360" w:lineRule="atLeast"/>
    </w:pPr>
    <w:rPr>
      <w:color w:val="3B75BF" w:themeColor="text2"/>
      <w:spacing w:val="6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EC378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C3786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EC3786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2740"/>
    <w:pPr>
      <w:spacing w:after="0" w:line="360" w:lineRule="atLeast"/>
    </w:pPr>
    <w:rPr>
      <w:color w:val="3B75BF" w:themeColor="text2"/>
      <w:spacing w:val="6"/>
    </w:rPr>
  </w:style>
  <w:style w:type="character" w:customStyle="1" w:styleId="Nadpis1Char">
    <w:name w:val="Nadpis 1 Char"/>
    <w:basedOn w:val="Standardnpsmoodstavce"/>
    <w:link w:val="Nadpis1"/>
    <w:uiPriority w:val="9"/>
    <w:rsid w:val="00EC378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A192A"/>
    <w:rPr>
      <w:rFonts w:asciiTheme="majorHAnsi" w:eastAsiaTheme="majorEastAsia" w:hAnsiTheme="majorHAnsi" w:cstheme="majorBidi"/>
      <w:b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6F5649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B75BF" w:themeColor="accent1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6F5649"/>
    <w:rPr>
      <w:rFonts w:asciiTheme="majorHAnsi" w:eastAsiaTheme="majorEastAsia" w:hAnsiTheme="majorHAnsi" w:cstheme="majorBidi"/>
      <w:b/>
      <w:color w:val="3B75BF" w:themeColor="accent1"/>
      <w:kern w:val="28"/>
      <w:sz w:val="40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6F5649"/>
    <w:pPr>
      <w:numPr>
        <w:ilvl w:val="1"/>
      </w:numPr>
      <w:spacing w:before="240" w:after="240"/>
    </w:pPr>
    <w:rPr>
      <w:rFonts w:eastAsiaTheme="minorEastAsia"/>
      <w:b/>
      <w:color w:val="3B75BF" w:themeColor="accent1"/>
      <w:sz w:val="32"/>
    </w:rPr>
  </w:style>
  <w:style w:type="character" w:customStyle="1" w:styleId="PodnadpisChar">
    <w:name w:val="Podnadpis Char"/>
    <w:basedOn w:val="Standardnpsmoodstavce"/>
    <w:link w:val="Podnadpis"/>
    <w:uiPriority w:val="20"/>
    <w:rsid w:val="006F5649"/>
    <w:rPr>
      <w:rFonts w:eastAsiaTheme="minorEastAsia"/>
      <w:b/>
      <w:color w:val="3B75BF" w:themeColor="accent1"/>
      <w:sz w:val="32"/>
    </w:rPr>
  </w:style>
  <w:style w:type="character" w:customStyle="1" w:styleId="Nadpis3Char">
    <w:name w:val="Nadpis 3 Char"/>
    <w:basedOn w:val="Standardnpsmoodstavce"/>
    <w:link w:val="Nadpis3"/>
    <w:uiPriority w:val="9"/>
    <w:rsid w:val="00FA192A"/>
    <w:rPr>
      <w:rFonts w:asciiTheme="majorHAnsi" w:eastAsiaTheme="majorEastAsia" w:hAnsiTheme="majorHAnsi" w:cstheme="majorBidi"/>
      <w:b/>
      <w:sz w:val="24"/>
      <w:szCs w:val="24"/>
    </w:rPr>
  </w:style>
  <w:style w:type="paragraph" w:styleId="Zhlav">
    <w:name w:val="header"/>
    <w:basedOn w:val="Normln"/>
    <w:link w:val="ZhlavChar"/>
    <w:uiPriority w:val="37"/>
    <w:unhideWhenUsed/>
    <w:rsid w:val="00B23C27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B23C27"/>
    <w:rPr>
      <w:sz w:val="16"/>
    </w:rPr>
  </w:style>
  <w:style w:type="paragraph" w:styleId="Zpat">
    <w:name w:val="footer"/>
    <w:basedOn w:val="Normln"/>
    <w:link w:val="ZpatChar"/>
    <w:uiPriority w:val="37"/>
    <w:unhideWhenUsed/>
    <w:rsid w:val="000A0307"/>
    <w:pPr>
      <w:tabs>
        <w:tab w:val="center" w:pos="4536"/>
        <w:tab w:val="right" w:pos="9072"/>
      </w:tabs>
      <w:spacing w:after="0" w:line="280" w:lineRule="atLeast"/>
    </w:pPr>
    <w:rPr>
      <w:rFonts w:ascii="Raisonne Pro" w:hAnsi="Raisonne Pro"/>
      <w:spacing w:val="-8"/>
      <w:sz w:val="24"/>
    </w:rPr>
  </w:style>
  <w:style w:type="character" w:customStyle="1" w:styleId="ZpatChar">
    <w:name w:val="Zápatí Char"/>
    <w:basedOn w:val="Standardnpsmoodstavce"/>
    <w:link w:val="Zpat"/>
    <w:uiPriority w:val="37"/>
    <w:rsid w:val="000A0307"/>
    <w:rPr>
      <w:rFonts w:ascii="Raisonne Pro" w:hAnsi="Raisonne Pro"/>
      <w:color w:val="3B75BF" w:themeColor="text2"/>
      <w:spacing w:val="-8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qFormat/>
    <w:rsid w:val="007A0A5B"/>
    <w:pPr>
      <w:spacing w:after="0"/>
      <w:contextualSpacing/>
    </w:pPr>
    <w:rPr>
      <w:rFonts w:eastAsiaTheme="majorEastAsia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qFormat/>
    <w:rsid w:val="00B50020"/>
    <w:pPr>
      <w:spacing w:before="360"/>
      <w:jc w:val="right"/>
    </w:pPr>
  </w:style>
  <w:style w:type="character" w:customStyle="1" w:styleId="DatumChar">
    <w:name w:val="Datum Char"/>
    <w:basedOn w:val="Standardnpsmoodstavce"/>
    <w:link w:val="Datum"/>
    <w:uiPriority w:val="38"/>
    <w:rsid w:val="00B50020"/>
    <w:rPr>
      <w:spacing w:val="6"/>
      <w:sz w:val="20"/>
    </w:rPr>
  </w:style>
  <w:style w:type="paragraph" w:styleId="Seznamsodrkami">
    <w:name w:val="List Bullet"/>
    <w:basedOn w:val="Normln"/>
    <w:uiPriority w:val="10"/>
    <w:qFormat/>
    <w:rsid w:val="00B50020"/>
    <w:pPr>
      <w:numPr>
        <w:numId w:val="11"/>
      </w:numPr>
      <w:contextualSpacing/>
    </w:pPr>
    <w:rPr>
      <w:noProof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</w:pPr>
    <w:rPr>
      <w:noProof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character" w:styleId="Zdraznnintenzivn">
    <w:name w:val="Intense Emphasis"/>
    <w:basedOn w:val="Standardnpsmoodstavce"/>
    <w:uiPriority w:val="24"/>
    <w:qFormat/>
    <w:rsid w:val="00DE344C"/>
    <w:rPr>
      <w:b/>
      <w:i w:val="0"/>
      <w:iCs/>
      <w:color w:val="3B75BF" w:themeColor="accent1"/>
    </w:rPr>
  </w:style>
  <w:style w:type="table" w:styleId="Mkatabulky">
    <w:name w:val="Table Grid"/>
    <w:basedOn w:val="Normlntabulka"/>
    <w:uiPriority w:val="39"/>
    <w:rsid w:val="0042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92740"/>
    <w:rPr>
      <w:color w:val="3B75BF" w:themeColor="text2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06B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92740"/>
    <w:rPr>
      <w:b/>
      <w:bCs/>
      <w:color w:val="3B75BF" w:themeColor="text2"/>
    </w:rPr>
  </w:style>
  <w:style w:type="character" w:styleId="Zdraznn">
    <w:name w:val="Emphasis"/>
    <w:basedOn w:val="Standardnpsmoodstavce"/>
    <w:uiPriority w:val="23"/>
    <w:qFormat/>
    <w:rsid w:val="00592740"/>
    <w:rPr>
      <w:i/>
      <w:iCs/>
      <w:color w:val="3B75BF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83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vat.cz" TargetMode="External"/><Relationship Id="rId1" Type="http://schemas.openxmlformats.org/officeDocument/2006/relationships/hyperlink" Target="mailto:info@zss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&#352;kola\Marketing\ZS_SVAT_Hlavickovy_papir_v2.dotx" TargetMode="External"/></Relationships>
</file>

<file path=word/theme/theme1.xml><?xml version="1.0" encoding="utf-8"?>
<a:theme xmlns:a="http://schemas.openxmlformats.org/drawingml/2006/main" name="Motiv Office">
  <a:themeElements>
    <a:clrScheme name="ZŠ SVAT">
      <a:dk1>
        <a:sysClr val="windowText" lastClr="000000"/>
      </a:dk1>
      <a:lt1>
        <a:sysClr val="window" lastClr="FFFFFF"/>
      </a:lt1>
      <a:dk2>
        <a:srgbClr val="3B75BF"/>
      </a:dk2>
      <a:lt2>
        <a:srgbClr val="DDDDDD"/>
      </a:lt2>
      <a:accent1>
        <a:srgbClr val="3B75BF"/>
      </a:accent1>
      <a:accent2>
        <a:srgbClr val="FFDA4E"/>
      </a:accent2>
      <a:accent3>
        <a:srgbClr val="2CBB67"/>
      </a:accent3>
      <a:accent4>
        <a:srgbClr val="F45853"/>
      </a:accent4>
      <a:accent5>
        <a:srgbClr val="419DE6"/>
      </a:accent5>
      <a:accent6>
        <a:srgbClr val="F6A8B8"/>
      </a:accent6>
      <a:hlink>
        <a:srgbClr val="3B75BF"/>
      </a:hlink>
      <a:folHlink>
        <a:srgbClr val="3B75BF"/>
      </a:folHlink>
    </a:clrScheme>
    <a:fontScheme name="Gellix - Gellix">
      <a:majorFont>
        <a:latin typeface="Gellix"/>
        <a:ea typeface=""/>
        <a:cs typeface=""/>
      </a:majorFont>
      <a:minorFont>
        <a:latin typeface="Gellix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64BB-3328-4C0A-AEAB-9F4FB684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ZS_SVAT_Hlavickovy_papir_v2.dotx</Template>
  <TotalTime>26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Sladovna Apartments</cp:lastModifiedBy>
  <cp:revision>9</cp:revision>
  <cp:lastPrinted>2023-08-24T09:28:00Z</cp:lastPrinted>
  <dcterms:created xsi:type="dcterms:W3CDTF">2023-05-02T05:11:00Z</dcterms:created>
  <dcterms:modified xsi:type="dcterms:W3CDTF">2023-08-24T09:28:00Z</dcterms:modified>
</cp:coreProperties>
</file>